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2C5BFDB6" wp14:editId="4BF39A33">
                  <wp:extent cx="1943719" cy="273895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2162F6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5AF1DD04">
                      <wp:extent cx="2422525" cy="1828800"/>
                      <wp:effectExtent l="0" t="0" r="0" b="0"/>
                      <wp:docPr id="9" name="Picture 9" descr="the phrase You're Invited displayed in a festive script type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5AAE3BD8" w14:textId="51F9C86A" w:rsidR="009C16F1" w:rsidRPr="007C6B91" w:rsidRDefault="002162F6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Sunday, April 12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5C1FC45D">
                  <wp:extent cx="1943719" cy="273895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2162F6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612E4D4B">
                      <wp:extent cx="2422525" cy="1828800"/>
                      <wp:effectExtent l="0" t="0" r="0" b="0"/>
                      <wp:docPr id="7" name="Picture 7" descr="the phrase You're Invited displayed in a festive script type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DAB51F" w14:textId="69A86C02" w:rsidR="009C16F1" w:rsidRPr="008621FF" w:rsidRDefault="002162F6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t>11am, Sunday, April 12</w:t>
                </w:r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rFonts w:asciiTheme="minorHAnsi" w:hAnsiTheme="minorHAns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5EED279B" w:rsidR="007C633F" w:rsidRPr="0020101C" w:rsidRDefault="002162F6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2F4BE7BA" w14:textId="77777777" w:rsidR="00D06B4C" w:rsidRDefault="00D06B4C" w:rsidP="00D84894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717BB8EA" w14:textId="4696DECD" w:rsidR="007C633F" w:rsidRDefault="002162F6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45720D40" w:rsidR="00F05D7B" w:rsidRPr="0087304B" w:rsidRDefault="002162F6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Easter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0A3639AC" w14:textId="77777777" w:rsidR="00D06B4C" w:rsidRDefault="00D06B4C" w:rsidP="00D06B4C">
            <w:pPr>
              <w:spacing w:after="40" w:line="276" w:lineRule="auto"/>
              <w:jc w:val="center"/>
            </w:pPr>
            <w:r>
              <w:t>Come worship with us.</w:t>
            </w:r>
          </w:p>
          <w:p w14:paraId="38B07C9A" w14:textId="61F897EC" w:rsidR="00F05D7B" w:rsidRDefault="002162F6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D6ED" w14:textId="77777777" w:rsidR="00D05163" w:rsidRDefault="00D05163">
      <w:pPr>
        <w:spacing w:after="0" w:line="240" w:lineRule="auto"/>
      </w:pPr>
      <w:r>
        <w:separator/>
      </w:r>
    </w:p>
  </w:endnote>
  <w:endnote w:type="continuationSeparator" w:id="0">
    <w:p w14:paraId="64E844FA" w14:textId="77777777" w:rsidR="00D05163" w:rsidRDefault="00D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F72B" w14:textId="77777777" w:rsidR="00D05163" w:rsidRDefault="00D05163">
      <w:pPr>
        <w:spacing w:after="0" w:line="240" w:lineRule="auto"/>
      </w:pPr>
      <w:r>
        <w:separator/>
      </w:r>
    </w:p>
  </w:footnote>
  <w:footnote w:type="continuationSeparator" w:id="0">
    <w:p w14:paraId="2240502A" w14:textId="77777777" w:rsidR="00D05163" w:rsidRDefault="00D0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423D9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Cmv+5Z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162F6"/>
    <w:rsid w:val="002420EE"/>
    <w:rsid w:val="002D4720"/>
    <w:rsid w:val="00340F86"/>
    <w:rsid w:val="0037379C"/>
    <w:rsid w:val="00387D76"/>
    <w:rsid w:val="00392D19"/>
    <w:rsid w:val="00393E42"/>
    <w:rsid w:val="003F1584"/>
    <w:rsid w:val="003F57A1"/>
    <w:rsid w:val="00404578"/>
    <w:rsid w:val="004245FC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6F6B4A"/>
    <w:rsid w:val="00774B03"/>
    <w:rsid w:val="007C633F"/>
    <w:rsid w:val="007C6B91"/>
    <w:rsid w:val="007F1EE7"/>
    <w:rsid w:val="008140C9"/>
    <w:rsid w:val="00817A11"/>
    <w:rsid w:val="00827FC9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17090"/>
    <w:rsid w:val="00B2136F"/>
    <w:rsid w:val="00B520ED"/>
    <w:rsid w:val="00B820DA"/>
    <w:rsid w:val="00BA7D0D"/>
    <w:rsid w:val="00C5431C"/>
    <w:rsid w:val="00CB149F"/>
    <w:rsid w:val="00CC2FEA"/>
    <w:rsid w:val="00CD6374"/>
    <w:rsid w:val="00CF245A"/>
    <w:rsid w:val="00CF65FB"/>
    <w:rsid w:val="00D0459B"/>
    <w:rsid w:val="00D05163"/>
    <w:rsid w:val="00D06B4C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D37C4"/>
    <w:rsid w:val="00ED4FBF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6B5004"/>
    <w:rsid w:val="00833D1D"/>
    <w:rsid w:val="008D5D39"/>
    <w:rsid w:val="00AA669E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34070F08948CF89BF291DD8E59E48">
    <w:name w:val="F4734070F08948CF89BF291DD8E59E48"/>
  </w:style>
  <w:style w:type="paragraph" w:customStyle="1" w:styleId="16C6BB0FE392479BB6CDA3C6CCDE1C40">
    <w:name w:val="16C6BB0FE392479BB6CDA3C6CCDE1C40"/>
  </w:style>
  <w:style w:type="paragraph" w:customStyle="1" w:styleId="C9D341B7DB0D49D9B1276DB8F8811CC7">
    <w:name w:val="C9D341B7DB0D49D9B1276DB8F8811CC7"/>
  </w:style>
  <w:style w:type="paragraph" w:customStyle="1" w:styleId="8C4A88B66A274E59A9ECCCEFF4708359">
    <w:name w:val="8C4A88B66A274E59A9ECCCEFF4708359"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0662EB1087084C18824FD479E3E40420">
    <w:name w:val="0662EB1087084C18824FD479E3E40420"/>
  </w:style>
  <w:style w:type="paragraph" w:customStyle="1" w:styleId="A05EC32A69514A13AE43BACA45F2E5F9">
    <w:name w:val="A05EC32A69514A13AE43BACA45F2E5F9"/>
  </w:style>
  <w:style w:type="paragraph" w:customStyle="1" w:styleId="235A6DC5B5B747DE986244A14ADD6231">
    <w:name w:val="235A6DC5B5B747DE986244A14ADD6231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6E562060C00445F3B406A7B4C823CC78">
    <w:name w:val="6E562060C00445F3B406A7B4C823CC78"/>
  </w:style>
  <w:style w:type="paragraph" w:customStyle="1" w:styleId="62487EF918644DFDBB7B977998AB5E0C">
    <w:name w:val="62487EF918644DFDBB7B977998AB5E0C"/>
  </w:style>
  <w:style w:type="paragraph" w:customStyle="1" w:styleId="0328AD7A3F964C02925E1DE45A470DD4">
    <w:name w:val="0328AD7A3F964C02925E1DE45A470DD4"/>
  </w:style>
  <w:style w:type="paragraph" w:customStyle="1" w:styleId="4F46D795D0EB41518413A9EE88F6293A">
    <w:name w:val="4F46D795D0EB41518413A9EE88F6293A"/>
  </w:style>
  <w:style w:type="paragraph" w:customStyle="1" w:styleId="E6B38A68C6364753AB0AC412680B918B">
    <w:name w:val="E6B38A68C6364753AB0AC412680B918B"/>
  </w:style>
  <w:style w:type="paragraph" w:customStyle="1" w:styleId="1ABF369AA95F4EB99E57B8E47F2811B4">
    <w:name w:val="1ABF369AA95F4EB99E57B8E47F2811B4"/>
  </w:style>
  <w:style w:type="paragraph" w:customStyle="1" w:styleId="16323E97DEDC4169B7F2AB23FCD30B0B">
    <w:name w:val="16323E97DEDC4169B7F2AB23FCD30B0B"/>
  </w:style>
  <w:style w:type="paragraph" w:customStyle="1" w:styleId="C425CE2C13AC4F4F957EFEA099814D16">
    <w:name w:val="C425CE2C13AC4F4F957EFEA099814D16"/>
  </w:style>
  <w:style w:type="paragraph" w:customStyle="1" w:styleId="B76FAF0983454ABE85CDDEC7136704DC">
    <w:name w:val="B76FAF0983454ABE85CDDEC7136704DC"/>
  </w:style>
  <w:style w:type="paragraph" w:customStyle="1" w:styleId="995DA56C3792415E8272472747BCFBD5">
    <w:name w:val="995DA56C3792415E8272472747BCFBD5"/>
  </w:style>
  <w:style w:type="paragraph" w:customStyle="1" w:styleId="8978E964729641CAA4897F53998E1506">
    <w:name w:val="8978E964729641CAA4897F53998E1506"/>
  </w:style>
  <w:style w:type="paragraph" w:customStyle="1" w:styleId="073598EDE17E4792B66507BF9CA54D53">
    <w:name w:val="073598EDE17E4792B66507BF9CA54D53"/>
  </w:style>
  <w:style w:type="paragraph" w:customStyle="1" w:styleId="61E3D9FCE57546B9B0E63A5F53CAC4CA">
    <w:name w:val="61E3D9FCE57546B9B0E63A5F53CAC4CA"/>
    <w:rsid w:val="00833D1D"/>
  </w:style>
  <w:style w:type="paragraph" w:customStyle="1" w:styleId="80D3CDF80FC9486CA4F19048E5581863">
    <w:name w:val="80D3CDF80FC9486CA4F19048E5581863"/>
    <w:rsid w:val="00833D1D"/>
  </w:style>
  <w:style w:type="paragraph" w:customStyle="1" w:styleId="87AC2A43ADB749CF85852341E7D04602">
    <w:name w:val="87AC2A43ADB749CF85852341E7D04602"/>
    <w:rsid w:val="00833D1D"/>
  </w:style>
  <w:style w:type="paragraph" w:customStyle="1" w:styleId="4BA698A9A4AD4D6FB8D2431AF4B49E3D">
    <w:name w:val="4BA698A9A4AD4D6FB8D2431AF4B49E3D"/>
    <w:rsid w:val="00833D1D"/>
  </w:style>
  <w:style w:type="paragraph" w:customStyle="1" w:styleId="47B9D7412C004A49BAD72DE745EDB501">
    <w:name w:val="47B9D7412C004A49BAD72DE745EDB501"/>
    <w:rsid w:val="00833D1D"/>
  </w:style>
  <w:style w:type="paragraph" w:customStyle="1" w:styleId="F90A006F0CDD4E16A34F513E4328EE83">
    <w:name w:val="F90A006F0CDD4E16A34F513E4328EE83"/>
    <w:rsid w:val="00833D1D"/>
  </w:style>
  <w:style w:type="paragraph" w:customStyle="1" w:styleId="18D5760557D4424F8BECAEE4CE9722CF">
    <w:name w:val="18D5760557D4424F8BECAEE4CE9722CF"/>
    <w:rsid w:val="00833D1D"/>
  </w:style>
  <w:style w:type="paragraph" w:customStyle="1" w:styleId="D2C05328E58B48F48B0F05CAF30103A4">
    <w:name w:val="D2C05328E58B48F48B0F05CAF30103A4"/>
    <w:rsid w:val="00833D1D"/>
  </w:style>
  <w:style w:type="paragraph" w:customStyle="1" w:styleId="F94A5EE71B6343BFBDBD699E142B9977">
    <w:name w:val="F94A5EE71B6343BFBDBD699E142B9977"/>
    <w:rsid w:val="00833D1D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D358DC4BB93945A7933A9E3D2D977BBF">
    <w:name w:val="D358DC4BB93945A7933A9E3D2D977BBF"/>
    <w:rsid w:val="00F84812"/>
  </w:style>
  <w:style w:type="paragraph" w:customStyle="1" w:styleId="C7BAA5F22DE549C4B0F992809685097F">
    <w:name w:val="C7BAA5F22DE549C4B0F992809685097F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
www.gci.org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4A051-0B90-4944-96C1-6989F95523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5bdb9fd-5f4d-4c93-bb37-1ac740734adc"/>
    <ds:schemaRef ds:uri="http://purl.org/dc/dcmitype/"/>
    <ds:schemaRef ds:uri="http://schemas.microsoft.com/office/infopath/2007/PartnerControls"/>
    <ds:schemaRef ds:uri="cfa291bd-9384-4337-97f2-50e3015098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90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
Service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Sunday, April 12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2020-02-20T04:03:00Z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