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card layout tables - first table has the front, second table has the back"/>
      </w:tblPr>
      <w:tblGrid>
        <w:gridCol w:w="3096"/>
        <w:gridCol w:w="4104"/>
      </w:tblGrid>
      <w:tr w:rsidR="009C16F1" w:rsidRPr="001C4731" w14:paraId="693AA56F" w14:textId="77777777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14:paraId="67EE2942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2C5BFDB6" wp14:editId="4F31F2FF">
                  <wp:extent cx="1943719" cy="273895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19" cy="2738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14:paraId="5277A67D" w14:textId="247FC83B" w:rsidR="008621FF" w:rsidRPr="008B494A" w:rsidRDefault="00EF1EFC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1336190720"/>
                <w:placeholder>
                  <w:docPart w:val="70694F5FC1404843958F901E3C5F45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3EBEBCA9" wp14:editId="16F7484D">
                      <wp:extent cx="2422525" cy="1827259"/>
                      <wp:effectExtent l="0" t="0" r="0" b="1905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7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i w:val="0"/>
                <w:iCs w:val="0"/>
                <w:color w:val="auto"/>
                <w:sz w:val="22"/>
                <w:szCs w:val="22"/>
              </w:rPr>
              <w:alias w:val="Enter subtitle:"/>
              <w:tag w:val="Enter subtitle:"/>
              <w:id w:val="-1222900039"/>
              <w:placeholder>
                <w:docPart w:val="C68DE38190864D398F99960AE304CF6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AAE3BD8" w14:textId="1F58ACA2" w:rsidR="009C16F1" w:rsidRPr="007C6B91" w:rsidRDefault="00EF1EFC" w:rsidP="008621FF">
                <w:pPr>
                  <w:pStyle w:val="Subtitle"/>
                  <w:jc w:val="center"/>
                  <w:rPr>
                    <w:i w:val="0"/>
                    <w:iCs w:val="0"/>
                    <w:sz w:val="110"/>
                    <w:szCs w:val="110"/>
                  </w:rPr>
                </w:pP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11am, Sunday, April 12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Grace Communion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Xxxxxx</w:t>
                </w:r>
                <w:proofErr w:type="spellEnd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Address Line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City, State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Xxxxx</w:t>
                </w:r>
                <w:proofErr w:type="spellEnd"/>
              </w:p>
            </w:sdtContent>
          </w:sdt>
        </w:tc>
      </w:tr>
      <w:tr w:rsidR="009C16F1" w:rsidRPr="00FE4E9F" w14:paraId="226346EC" w14:textId="77777777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09E9769C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6B48145E" wp14:editId="1BA8272E">
                  <wp:extent cx="1943719" cy="2738951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19" cy="2738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77E5A2" w14:textId="77777777" w:rsidR="00190B43" w:rsidRDefault="00190B43" w:rsidP="00FE4E9F">
            <w:pPr>
              <w:spacing w:after="40" w:line="276" w:lineRule="auto"/>
            </w:pPr>
          </w:p>
          <w:p w14:paraId="7EB16312" w14:textId="77777777" w:rsidR="00190B43" w:rsidRPr="00190B43" w:rsidRDefault="00190B43" w:rsidP="00190B43"/>
          <w:p w14:paraId="7632A6F7" w14:textId="77777777" w:rsidR="00190B43" w:rsidRPr="00190B43" w:rsidRDefault="00190B43" w:rsidP="00190B43"/>
          <w:p w14:paraId="103C54A2" w14:textId="77777777" w:rsidR="00190B43" w:rsidRPr="00190B43" w:rsidRDefault="00190B43" w:rsidP="00190B43"/>
          <w:p w14:paraId="75878AEA" w14:textId="77777777" w:rsidR="00190B43" w:rsidRDefault="00190B43" w:rsidP="00190B43"/>
          <w:p w14:paraId="6BE91875" w14:textId="77777777"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14:paraId="0E7D772D" w14:textId="12554173" w:rsidR="008621FF" w:rsidRPr="008B494A" w:rsidRDefault="00EF1EFC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2088043317"/>
                <w:placeholder>
                  <w:docPart w:val="A830B0FBA36D418EA052AC517337248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6B8F2369" wp14:editId="2D62C6B1">
                      <wp:extent cx="2422525" cy="1827259"/>
                      <wp:effectExtent l="0" t="0" r="0" b="190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7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alias w:val="Enter subtitle:"/>
              <w:tag w:val="Enter subtitle:"/>
              <w:id w:val="1231576226"/>
              <w:placeholder>
                <w:docPart w:val="EC66AC03846A45DDB02B4B3DE0158D7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5DAB51F" w14:textId="5AEED7E5" w:rsidR="009C16F1" w:rsidRPr="008621FF" w:rsidRDefault="00EF1EFC" w:rsidP="008621FF">
                <w:pPr>
                  <w:pStyle w:val="Title"/>
                  <w:spacing w:after="40"/>
                  <w:jc w:val="center"/>
                  <w:rPr>
                    <w:rFonts w:asciiTheme="minorHAnsi" w:hAnsiTheme="minorHAnsi"/>
                    <w:b w:val="0"/>
                    <w:bCs w:val="0"/>
                    <w:color w:val="DEA930"/>
                    <w:sz w:val="110"/>
                    <w:szCs w:val="110"/>
                  </w:rPr>
                </w:pP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t>11am, Sunday, April 12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Grace Communion Xxxxxx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Address Line Xxxx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City, State Xxxxx</w:t>
                </w:r>
              </w:p>
            </w:sdtContent>
          </w:sdt>
        </w:tc>
      </w:tr>
    </w:tbl>
    <w:tbl>
      <w:tblPr>
        <w:tblStyle w:val="LayoutTable"/>
        <w:tblW w:w="5500" w:type="pct"/>
        <w:tblLayout w:type="fixed"/>
        <w:tblLook w:val="04A0" w:firstRow="1" w:lastRow="0" w:firstColumn="1" w:lastColumn="0" w:noHBand="0" w:noVBand="1"/>
        <w:tblDescription w:val="Postcard layout tables - first table has the front, second table has the back"/>
      </w:tblPr>
      <w:tblGrid>
        <w:gridCol w:w="3600"/>
        <w:gridCol w:w="4320"/>
      </w:tblGrid>
      <w:tr w:rsidR="007C633F" w:rsidRPr="00FE4E9F" w14:paraId="3A157886" w14:textId="77777777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55A48B59" w14:textId="4E422332" w:rsidR="007C633F" w:rsidRPr="0020101C" w:rsidRDefault="00EF1EFC" w:rsidP="00D84894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383F62"/>
                <w:sz w:val="56"/>
                <w:szCs w:val="48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244568174"/>
                <w:placeholder>
                  <w:docPart w:val="2B4EDF0E36B94C778A6C3596836973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Easter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1334724432"/>
              <w:placeholder>
                <w:docPart w:val="ACE4BB2536204A7A87936084E1615D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82B757" w14:textId="30D497C4" w:rsidR="007C633F" w:rsidRPr="00FE4E9F" w:rsidRDefault="0087304B" w:rsidP="00D84894">
                <w:pPr>
                  <w:pStyle w:val="Address"/>
                  <w:jc w:val="center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2F4BE7BA" w14:textId="77777777" w:rsidR="00D06B4C" w:rsidRDefault="00D06B4C" w:rsidP="00D84894">
            <w:pPr>
              <w:spacing w:after="40" w:line="276" w:lineRule="auto"/>
              <w:jc w:val="center"/>
            </w:pPr>
            <w:r>
              <w:t>Come worship with us.</w:t>
            </w:r>
          </w:p>
          <w:p w14:paraId="717BB8EA" w14:textId="528813B3" w:rsidR="007C633F" w:rsidRDefault="00EF1EFC" w:rsidP="00D84894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385406366"/>
                <w:placeholder>
                  <w:docPart w:val="D52AF2C306D64EBEA5FEBFF42DD3C5B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CB149F">
                  <w:t>Contact us for more information:</w:t>
                </w:r>
              </w:sdtContent>
            </w:sdt>
            <w:r w:rsidR="004C5650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08387432"/>
                <w:placeholder>
                  <w:docPart w:val="B263C4B2F01B407A8116A4E3E9443561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4C5650" w:rsidRPr="00FE4E9F">
              <w:br/>
            </w:r>
            <w:sdt>
              <w:sdtPr>
                <w:alias w:val="Enter email:"/>
                <w:tag w:val="Enter email:"/>
                <w:id w:val="-1982447178"/>
                <w:placeholder>
                  <w:docPart w:val="823675E54B7648ECB5AB4E82CC369C8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  <w:r>
                  <w:br/>
                  <w:t>www.gci.org</w:t>
                </w:r>
              </w:sdtContent>
            </w:sdt>
          </w:p>
          <w:p w14:paraId="74E8EDB7" w14:textId="77777777" w:rsidR="0087304B" w:rsidRDefault="0087304B" w:rsidP="00D84894">
            <w:pPr>
              <w:spacing w:after="40" w:line="276" w:lineRule="auto"/>
              <w:jc w:val="center"/>
            </w:pPr>
          </w:p>
          <w:p w14:paraId="3FB4F4E8" w14:textId="4AE6D8DB" w:rsidR="0087304B" w:rsidRPr="00FE4E9F" w:rsidRDefault="00F21EEF" w:rsidP="00D84894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1A2E1E" wp14:editId="3F214356">
                  <wp:extent cx="296883" cy="299110"/>
                  <wp:effectExtent l="0" t="0" r="8255" b="5715"/>
                  <wp:docPr id="10" name="Picture 10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1CD7D" w14:textId="61EB6D80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p w14:paraId="52E4FE37" w14:textId="4F37E806" w:rsidR="00D14232" w:rsidRDefault="00D14232" w:rsidP="00D14232">
            <w:pPr>
              <w:pStyle w:val="Recipient"/>
            </w:pPr>
          </w:p>
          <w:p w14:paraId="35F95A99" w14:textId="7749E311" w:rsidR="007C633F" w:rsidRPr="00FE4E9F" w:rsidRDefault="007C633F" w:rsidP="00FE4E9F">
            <w:pPr>
              <w:spacing w:after="40" w:line="276" w:lineRule="auto"/>
            </w:pPr>
          </w:p>
        </w:tc>
      </w:tr>
      <w:tr w:rsidR="007C633F" w:rsidRPr="00FE4E9F" w14:paraId="0AB7C044" w14:textId="77777777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342CAA32" w14:textId="5281B6DE" w:rsidR="00F05D7B" w:rsidRPr="0087304B" w:rsidRDefault="00EF1EFC" w:rsidP="00F05D7B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DEA930"/>
                <w:sz w:val="44"/>
                <w:szCs w:val="36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36208895"/>
                <w:placeholder>
                  <w:docPart w:val="771FE6BE9B4B4FBD83B316C7B0A482A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Easter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-1200085667"/>
              <w:placeholder>
                <w:docPart w:val="AB1F2B36BB474EB69945AD95264D6E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89FCB5" w14:textId="77777777" w:rsidR="00F05D7B" w:rsidRPr="00FE4E9F" w:rsidRDefault="00F05D7B" w:rsidP="00F05D7B">
                <w:pPr>
                  <w:pStyle w:val="Address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0A3639AC" w14:textId="77777777" w:rsidR="00D06B4C" w:rsidRDefault="00D06B4C" w:rsidP="00D06B4C">
            <w:pPr>
              <w:spacing w:after="40" w:line="276" w:lineRule="auto"/>
              <w:jc w:val="center"/>
            </w:pPr>
            <w:r>
              <w:t>Come worship with us.</w:t>
            </w:r>
          </w:p>
          <w:p w14:paraId="38B07C9A" w14:textId="5B2F624F" w:rsidR="00F05D7B" w:rsidRDefault="00EF1EFC" w:rsidP="00F05D7B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099870104"/>
                <w:placeholder>
                  <w:docPart w:val="4733D3DF339F40D9B0A24447A034BA55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F05D7B">
                  <w:t>Contact us for more information:</w:t>
                </w:r>
              </w:sdtContent>
            </w:sdt>
            <w:r w:rsidR="00F05D7B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5498487"/>
                <w:placeholder>
                  <w:docPart w:val="7528C632A8B44B9095BAAD69352414C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F05D7B" w:rsidRPr="00FE4E9F">
              <w:br/>
            </w:r>
            <w:sdt>
              <w:sdtPr>
                <w:alias w:val="Enter email:"/>
                <w:tag w:val="Enter email:"/>
                <w:id w:val="511036976"/>
                <w:placeholder>
                  <w:docPart w:val="55B061A759124C0ABE2CF79A61367CF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  <w:r>
                  <w:br/>
                  <w:t>www.gci.org</w:t>
                </w:r>
              </w:sdtContent>
            </w:sdt>
          </w:p>
          <w:p w14:paraId="65A8F968" w14:textId="77777777" w:rsidR="00F05D7B" w:rsidRDefault="00F05D7B" w:rsidP="00F05D7B">
            <w:pPr>
              <w:spacing w:after="40" w:line="276" w:lineRule="auto"/>
              <w:jc w:val="center"/>
            </w:pPr>
          </w:p>
          <w:p w14:paraId="1E750657" w14:textId="77777777" w:rsidR="00F05D7B" w:rsidRPr="00FE4E9F" w:rsidRDefault="00F05D7B" w:rsidP="00F05D7B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80FF3E" wp14:editId="5EB681B6">
                  <wp:extent cx="296883" cy="299110"/>
                  <wp:effectExtent l="0" t="0" r="8255" b="5715"/>
                  <wp:docPr id="4" name="Picture 4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F5C43" w14:textId="31F42995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p w14:paraId="5F4F9298" w14:textId="725C5AC9" w:rsidR="007C633F" w:rsidRPr="00FE4E9F" w:rsidRDefault="007C633F" w:rsidP="00FE4E9F">
            <w:pPr>
              <w:spacing w:after="40" w:line="276" w:lineRule="auto"/>
            </w:pPr>
          </w:p>
        </w:tc>
      </w:tr>
    </w:tbl>
    <w:p w14:paraId="4657AB86" w14:textId="77777777"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4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D6ED" w14:textId="77777777" w:rsidR="00D05163" w:rsidRDefault="00D05163">
      <w:pPr>
        <w:spacing w:after="0" w:line="240" w:lineRule="auto"/>
      </w:pPr>
      <w:r>
        <w:separator/>
      </w:r>
    </w:p>
  </w:endnote>
  <w:endnote w:type="continuationSeparator" w:id="0">
    <w:p w14:paraId="64E844FA" w14:textId="77777777" w:rsidR="00D05163" w:rsidRDefault="00D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F72B" w14:textId="77777777" w:rsidR="00D05163" w:rsidRDefault="00D05163">
      <w:pPr>
        <w:spacing w:after="0" w:line="240" w:lineRule="auto"/>
      </w:pPr>
      <w:r>
        <w:separator/>
      </w:r>
    </w:p>
  </w:footnote>
  <w:footnote w:type="continuationSeparator" w:id="0">
    <w:p w14:paraId="2240502A" w14:textId="77777777" w:rsidR="00D05163" w:rsidRDefault="00D0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5CAC" w14:textId="77777777" w:rsidR="009C16F1" w:rsidRDefault="009C16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596772" wp14:editId="3CE26CC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Dotted cut line guides" descr="Cut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oup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7D719" id="Dotted cut line guides" o:spid="_x0000_s1026" alt="Cut guide lin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">
              <v:group id="Group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Straight Connector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Straight Connector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Straight Connector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Straight Connector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oup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Straight Connector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Straight Connector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3"/>
    <w:rsid w:val="00035449"/>
    <w:rsid w:val="00037B38"/>
    <w:rsid w:val="000901FE"/>
    <w:rsid w:val="000C0384"/>
    <w:rsid w:val="00120651"/>
    <w:rsid w:val="00122AED"/>
    <w:rsid w:val="00125BDE"/>
    <w:rsid w:val="001325BF"/>
    <w:rsid w:val="001577DA"/>
    <w:rsid w:val="00190B43"/>
    <w:rsid w:val="00197367"/>
    <w:rsid w:val="001C4731"/>
    <w:rsid w:val="0020101C"/>
    <w:rsid w:val="002162F6"/>
    <w:rsid w:val="002420EE"/>
    <w:rsid w:val="002D4720"/>
    <w:rsid w:val="00340F86"/>
    <w:rsid w:val="0037379C"/>
    <w:rsid w:val="00387D76"/>
    <w:rsid w:val="00392D19"/>
    <w:rsid w:val="00393E42"/>
    <w:rsid w:val="003F1584"/>
    <w:rsid w:val="003F57A1"/>
    <w:rsid w:val="00404578"/>
    <w:rsid w:val="004245FC"/>
    <w:rsid w:val="004506FF"/>
    <w:rsid w:val="0045352F"/>
    <w:rsid w:val="0045631A"/>
    <w:rsid w:val="004B218C"/>
    <w:rsid w:val="004C5650"/>
    <w:rsid w:val="004D4779"/>
    <w:rsid w:val="005207A6"/>
    <w:rsid w:val="00522F02"/>
    <w:rsid w:val="005361E3"/>
    <w:rsid w:val="00536AC9"/>
    <w:rsid w:val="00560742"/>
    <w:rsid w:val="00566651"/>
    <w:rsid w:val="00570DE9"/>
    <w:rsid w:val="0059363E"/>
    <w:rsid w:val="005F2D6E"/>
    <w:rsid w:val="00640435"/>
    <w:rsid w:val="00665030"/>
    <w:rsid w:val="00673288"/>
    <w:rsid w:val="006A4C40"/>
    <w:rsid w:val="006F6B4A"/>
    <w:rsid w:val="00774B03"/>
    <w:rsid w:val="007C633F"/>
    <w:rsid w:val="007C6B91"/>
    <w:rsid w:val="007F1EE7"/>
    <w:rsid w:val="008140C9"/>
    <w:rsid w:val="00817A11"/>
    <w:rsid w:val="00827FC9"/>
    <w:rsid w:val="008531D4"/>
    <w:rsid w:val="008621FF"/>
    <w:rsid w:val="0087304B"/>
    <w:rsid w:val="0088547A"/>
    <w:rsid w:val="008B119E"/>
    <w:rsid w:val="008F07BE"/>
    <w:rsid w:val="009C16F1"/>
    <w:rsid w:val="009F2720"/>
    <w:rsid w:val="009F27AE"/>
    <w:rsid w:val="00A22279"/>
    <w:rsid w:val="00A32528"/>
    <w:rsid w:val="00A7718B"/>
    <w:rsid w:val="00AE43EC"/>
    <w:rsid w:val="00B17090"/>
    <w:rsid w:val="00B2136F"/>
    <w:rsid w:val="00B520ED"/>
    <w:rsid w:val="00B820DA"/>
    <w:rsid w:val="00BA7D0D"/>
    <w:rsid w:val="00C5431C"/>
    <w:rsid w:val="00CB149F"/>
    <w:rsid w:val="00CC2FEA"/>
    <w:rsid w:val="00CD6374"/>
    <w:rsid w:val="00CF245A"/>
    <w:rsid w:val="00CF65FB"/>
    <w:rsid w:val="00D0459B"/>
    <w:rsid w:val="00D05163"/>
    <w:rsid w:val="00D06B4C"/>
    <w:rsid w:val="00D113B5"/>
    <w:rsid w:val="00D14232"/>
    <w:rsid w:val="00D21AF8"/>
    <w:rsid w:val="00D52E8F"/>
    <w:rsid w:val="00D548B5"/>
    <w:rsid w:val="00D84894"/>
    <w:rsid w:val="00DF1BBD"/>
    <w:rsid w:val="00E01416"/>
    <w:rsid w:val="00E17B26"/>
    <w:rsid w:val="00E210BF"/>
    <w:rsid w:val="00ED37C4"/>
    <w:rsid w:val="00ED4FBF"/>
    <w:rsid w:val="00EF1EFC"/>
    <w:rsid w:val="00EF6AFD"/>
    <w:rsid w:val="00F05D7B"/>
    <w:rsid w:val="00F21EEF"/>
    <w:rsid w:val="00F33871"/>
    <w:rsid w:val="00F60FE4"/>
    <w:rsid w:val="00F70D73"/>
    <w:rsid w:val="00FB0EB9"/>
    <w:rsid w:val="00FC63AB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3593DFD"/>
  <w15:chartTrackingRefBased/>
  <w15:docId w15:val="{F2FCB63F-06DF-4E04-A9D6-BAB531F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link w:val="TitleChar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dress">
    <w:name w:val="Address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styleId="GridTable1Light">
    <w:name w:val="Grid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styleId="PlainTable1">
    <w:name w:val="Plain Table 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  <w:style w:type="character" w:customStyle="1" w:styleId="TitleChar">
    <w:name w:val="Title Char"/>
    <w:basedOn w:val="DefaultParagraphFont"/>
    <w:link w:val="Title"/>
    <w:rsid w:val="002420EE"/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rakestraw\Documents\Custom%20Office%20Templates\Business%20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4EDF0E36B94C778A6C35968369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ED91-73DD-4571-B6F2-472092DCC8AF}"/>
      </w:docPartPr>
      <w:docPartBody>
        <w:p w:rsidR="00833D1D" w:rsidRDefault="008D5D39">
          <w:pPr>
            <w:pStyle w:val="2B4EDF0E36B94C778A6C359683697383"/>
          </w:pPr>
          <w:r w:rsidRPr="00FE4E9F">
            <w:t>Company</w:t>
          </w:r>
        </w:p>
      </w:docPartBody>
    </w:docPart>
    <w:docPart>
      <w:docPartPr>
        <w:name w:val="ACE4BB2536204A7A87936084E161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9CC5-5ED7-47C2-9C49-0B704B77B720}"/>
      </w:docPartPr>
      <w:docPartBody>
        <w:p w:rsidR="00833D1D" w:rsidRDefault="008D5D39">
          <w:pPr>
            <w:pStyle w:val="ACE4BB2536204A7A87936084E1615D97"/>
          </w:pPr>
          <w:r w:rsidRPr="00FE4E9F">
            <w:t>Address, City, ST ZIP Code</w:t>
          </w:r>
        </w:p>
      </w:docPartBody>
    </w:docPart>
    <w:docPart>
      <w:docPartPr>
        <w:name w:val="D52AF2C306D64EBEA5FEBFF42DD3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CA25-119E-43C3-B450-C0B7FEAD702E}"/>
      </w:docPartPr>
      <w:docPartBody>
        <w:p w:rsidR="00833D1D" w:rsidRDefault="008D5D39">
          <w:pPr>
            <w:pStyle w:val="D52AF2C306D64EBEA5FEBFF42DD3C5B7"/>
          </w:pPr>
          <w:r>
            <w:t>Contact us for more information:</w:t>
          </w:r>
        </w:p>
      </w:docPartBody>
    </w:docPart>
    <w:docPart>
      <w:docPartPr>
        <w:name w:val="B263C4B2F01B407A8116A4E3E944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E02-78FF-4870-9AFE-FB65A4B9A7A3}"/>
      </w:docPartPr>
      <w:docPartBody>
        <w:p w:rsidR="00833D1D" w:rsidRDefault="008D5D39">
          <w:pPr>
            <w:pStyle w:val="B263C4B2F01B407A8116A4E3E9443561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823675E54B7648ECB5AB4E82CC36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F329-F4DB-4759-BB29-4918EBBD2A86}"/>
      </w:docPartPr>
      <w:docPartBody>
        <w:p w:rsidR="00833D1D" w:rsidRDefault="008D5D39">
          <w:pPr>
            <w:pStyle w:val="823675E54B7648ECB5AB4E82CC369C85"/>
          </w:pPr>
          <w:r w:rsidRPr="00FE4E9F">
            <w:t>Email</w:t>
          </w:r>
        </w:p>
      </w:docPartBody>
    </w:docPart>
    <w:docPart>
      <w:docPartPr>
        <w:name w:val="70694F5FC1404843958F901E3C5F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AF44-7D68-49A4-B2FF-C0D8F0E0E660}"/>
      </w:docPartPr>
      <w:docPartBody>
        <w:p w:rsidR="006B5004" w:rsidRDefault="00F84812" w:rsidP="00F84812">
          <w:pPr>
            <w:pStyle w:val="70694F5FC1404843958F901E3C5F45E9"/>
          </w:pPr>
          <w:r w:rsidRPr="00FE4E9F">
            <w:t>Event Title Here</w:t>
          </w:r>
        </w:p>
      </w:docPartBody>
    </w:docPart>
    <w:docPart>
      <w:docPartPr>
        <w:name w:val="C68DE38190864D398F99960AE304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606-CB11-4C9E-BE9B-F68A0EB2FCF4}"/>
      </w:docPartPr>
      <w:docPartBody>
        <w:p w:rsidR="006B5004" w:rsidRDefault="00F84812" w:rsidP="00F84812">
          <w:pPr>
            <w:pStyle w:val="C68DE38190864D398F99960AE304CF68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A830B0FBA36D418EA052AC51733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D9DA-3AD5-4605-8898-3101FF0D9342}"/>
      </w:docPartPr>
      <w:docPartBody>
        <w:p w:rsidR="006B5004" w:rsidRDefault="00F84812" w:rsidP="00F84812">
          <w:pPr>
            <w:pStyle w:val="A830B0FBA36D418EA052AC5173372483"/>
          </w:pPr>
          <w:r w:rsidRPr="00FE4E9F">
            <w:t>Event Title Here</w:t>
          </w:r>
        </w:p>
      </w:docPartBody>
    </w:docPart>
    <w:docPart>
      <w:docPartPr>
        <w:name w:val="EC66AC03846A45DDB02B4B3DE015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89FE-6403-41A4-BCF0-4F23702451AA}"/>
      </w:docPartPr>
      <w:docPartBody>
        <w:p w:rsidR="006B5004" w:rsidRDefault="00F84812" w:rsidP="00F84812">
          <w:pPr>
            <w:pStyle w:val="EC66AC03846A45DDB02B4B3DE0158D7E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771FE6BE9B4B4FBD83B316C7B0A4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299-B0D6-4FE7-9121-E8B83AAAA257}"/>
      </w:docPartPr>
      <w:docPartBody>
        <w:p w:rsidR="006B5004" w:rsidRDefault="00F84812" w:rsidP="00F84812">
          <w:pPr>
            <w:pStyle w:val="771FE6BE9B4B4FBD83B316C7B0A482A6"/>
          </w:pPr>
          <w:r w:rsidRPr="00FE4E9F">
            <w:t>Company</w:t>
          </w:r>
        </w:p>
      </w:docPartBody>
    </w:docPart>
    <w:docPart>
      <w:docPartPr>
        <w:name w:val="AB1F2B36BB474EB69945AD95264D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DACF-8C44-49C3-BD77-38A8C18BAD42}"/>
      </w:docPartPr>
      <w:docPartBody>
        <w:p w:rsidR="006B5004" w:rsidRDefault="00F84812" w:rsidP="00F84812">
          <w:pPr>
            <w:pStyle w:val="AB1F2B36BB474EB69945AD95264D6EBD"/>
          </w:pPr>
          <w:r w:rsidRPr="00FE4E9F">
            <w:t>Address, City, ST ZIP Code</w:t>
          </w:r>
        </w:p>
      </w:docPartBody>
    </w:docPart>
    <w:docPart>
      <w:docPartPr>
        <w:name w:val="4733D3DF339F40D9B0A24447A034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7F72-4F55-44B0-9A61-8D1E2A390377}"/>
      </w:docPartPr>
      <w:docPartBody>
        <w:p w:rsidR="006B5004" w:rsidRDefault="00F84812" w:rsidP="00F84812">
          <w:pPr>
            <w:pStyle w:val="4733D3DF339F40D9B0A24447A034BA55"/>
          </w:pPr>
          <w:r>
            <w:t>Contact us for more information:</w:t>
          </w:r>
        </w:p>
      </w:docPartBody>
    </w:docPart>
    <w:docPart>
      <w:docPartPr>
        <w:name w:val="7528C632A8B44B9095BAAD693524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CB02-F550-4476-A2B9-9E49B29019F1}"/>
      </w:docPartPr>
      <w:docPartBody>
        <w:p w:rsidR="006B5004" w:rsidRDefault="00F84812" w:rsidP="00F84812">
          <w:pPr>
            <w:pStyle w:val="7528C632A8B44B9095BAAD69352414CC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55B061A759124C0ABE2CF79A6136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A4DF-3532-4900-AD83-53CE5101B8AF}"/>
      </w:docPartPr>
      <w:docPartBody>
        <w:p w:rsidR="006B5004" w:rsidRDefault="00F84812" w:rsidP="00F84812">
          <w:pPr>
            <w:pStyle w:val="55B061A759124C0ABE2CF79A61367CFB"/>
          </w:pPr>
          <w:r w:rsidRPr="00FE4E9F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D"/>
    <w:rsid w:val="006B5004"/>
    <w:rsid w:val="00833D1D"/>
    <w:rsid w:val="008D5D39"/>
    <w:rsid w:val="00AA669E"/>
    <w:rsid w:val="00DC0227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EDF0E36B94C778A6C359683697383">
    <w:name w:val="2B4EDF0E36B94C778A6C359683697383"/>
  </w:style>
  <w:style w:type="paragraph" w:customStyle="1" w:styleId="ACE4BB2536204A7A87936084E1615D97">
    <w:name w:val="ACE4BB2536204A7A87936084E1615D97"/>
  </w:style>
  <w:style w:type="paragraph" w:customStyle="1" w:styleId="D52AF2C306D64EBEA5FEBFF42DD3C5B7">
    <w:name w:val="D52AF2C306D64EBEA5FEBFF42DD3C5B7"/>
  </w:style>
  <w:style w:type="character" w:styleId="Strong">
    <w:name w:val="Strong"/>
    <w:basedOn w:val="DefaultParagraphFont"/>
    <w:uiPriority w:val="6"/>
    <w:qFormat/>
    <w:rsid w:val="00F84812"/>
    <w:rPr>
      <w:b/>
      <w:bCs/>
    </w:rPr>
  </w:style>
  <w:style w:type="paragraph" w:customStyle="1" w:styleId="B263C4B2F01B407A8116A4E3E9443561">
    <w:name w:val="B263C4B2F01B407A8116A4E3E9443561"/>
  </w:style>
  <w:style w:type="paragraph" w:customStyle="1" w:styleId="823675E54B7648ECB5AB4E82CC369C85">
    <w:name w:val="823675E54B7648ECB5AB4E82CC369C85"/>
  </w:style>
  <w:style w:type="paragraph" w:customStyle="1" w:styleId="70694F5FC1404843958F901E3C5F45E9">
    <w:name w:val="70694F5FC1404843958F901E3C5F45E9"/>
    <w:rsid w:val="00F84812"/>
  </w:style>
  <w:style w:type="paragraph" w:customStyle="1" w:styleId="C68DE38190864D398F99960AE304CF68">
    <w:name w:val="C68DE38190864D398F99960AE304CF68"/>
    <w:rsid w:val="00F84812"/>
  </w:style>
  <w:style w:type="paragraph" w:customStyle="1" w:styleId="A830B0FBA36D418EA052AC5173372483">
    <w:name w:val="A830B0FBA36D418EA052AC5173372483"/>
    <w:rsid w:val="00F84812"/>
  </w:style>
  <w:style w:type="paragraph" w:customStyle="1" w:styleId="EC66AC03846A45DDB02B4B3DE0158D7E">
    <w:name w:val="EC66AC03846A45DDB02B4B3DE0158D7E"/>
    <w:rsid w:val="00F84812"/>
  </w:style>
  <w:style w:type="paragraph" w:customStyle="1" w:styleId="771FE6BE9B4B4FBD83B316C7B0A482A6">
    <w:name w:val="771FE6BE9B4B4FBD83B316C7B0A482A6"/>
    <w:rsid w:val="00F84812"/>
  </w:style>
  <w:style w:type="paragraph" w:customStyle="1" w:styleId="AB1F2B36BB474EB69945AD95264D6EBD">
    <w:name w:val="AB1F2B36BB474EB69945AD95264D6EBD"/>
    <w:rsid w:val="00F84812"/>
  </w:style>
  <w:style w:type="paragraph" w:customStyle="1" w:styleId="4733D3DF339F40D9B0A24447A034BA55">
    <w:name w:val="4733D3DF339F40D9B0A24447A034BA55"/>
    <w:rsid w:val="00F84812"/>
  </w:style>
  <w:style w:type="paragraph" w:customStyle="1" w:styleId="7528C632A8B44B9095BAAD69352414CC">
    <w:name w:val="7528C632A8B44B9095BAAD69352414CC"/>
    <w:rsid w:val="00F84812"/>
  </w:style>
  <w:style w:type="paragraph" w:customStyle="1" w:styleId="55B061A759124C0ABE2CF79A61367CFB">
    <w:name w:val="55B061A759124C0ABE2CF79A61367CFB"/>
    <w:rsid w:val="00F8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XXX-XXX-XXXX</CompanyPhone>
  <CompanyFax>Contact us for more information:</CompanyFax>
  <CompanyEmail>XXXXXX@GCI.org
www.gci.org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78588642844789E8B226610019BE" ma:contentTypeVersion="13" ma:contentTypeDescription="Create a new document." ma:contentTypeScope="" ma:versionID="d428db367b70dc0cce91cd9a1bead1e1">
  <xsd:schema xmlns:xsd="http://www.w3.org/2001/XMLSchema" xmlns:xs="http://www.w3.org/2001/XMLSchema" xmlns:p="http://schemas.microsoft.com/office/2006/metadata/properties" xmlns:ns3="cfa291bd-9384-4337-97f2-50e3015098bb" xmlns:ns4="95bdb9fd-5f4d-4c93-bb37-1ac740734adc" targetNamespace="http://schemas.microsoft.com/office/2006/metadata/properties" ma:root="true" ma:fieldsID="812614e03f66677f6f81b8a4740f7d4a" ns3:_="" ns4:_="">
    <xsd:import namespace="cfa291bd-9384-4337-97f2-50e3015098bb"/>
    <xsd:import namespace="95bdb9fd-5f4d-4c93-bb37-1ac740734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91bd-9384-4337-97f2-50e30150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9fd-5f4d-4c93-bb37-1ac7407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3B34CB-7EC3-450E-9C68-BA354EFD9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4A051-0B90-4944-96C1-6989F955234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5bdb9fd-5f4d-4c93-bb37-1ac740734adc"/>
    <ds:schemaRef ds:uri="http://purl.org/dc/dcmitype/"/>
    <ds:schemaRef ds:uri="http://schemas.microsoft.com/office/infopath/2007/PartnerControls"/>
    <ds:schemaRef ds:uri="cfa291bd-9384-4337-97f2-50e3015098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7B5CE8-DC33-4AD6-ADA5-D7AA8EC8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91bd-9384-4337-97f2-50e3015098bb"/>
    <ds:schemaRef ds:uri="95bdb9fd-5f4d-4c93-bb37-1ac7407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postcards (2 per page).dotx</Template>
  <TotalTime>93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
Service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11am, Sunday, April 12
Grace Communion Xxxxxx
Address Line Xxxx
City, State Xxxxx</dc:subject>
  <dc:creator>Charlotte Rakestraw</dc:creator>
  <cp:lastModifiedBy>Charlotte Rakestraw</cp:lastModifiedBy>
  <cp:revision>1</cp:revision>
  <cp:lastPrinted>2019-10-17T16:04:00Z</cp:lastPrinted>
  <dcterms:created xsi:type="dcterms:W3CDTF">2019-10-16T23:12:00Z</dcterms:created>
  <dcterms:modified xsi:type="dcterms:W3CDTF">2021-03-11T21:11:00Z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0x010100BDE078588642844789E8B226610019BE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